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E2" w:rsidRPr="00D44622" w:rsidRDefault="00BE5252" w:rsidP="005B1C39">
      <w:pPr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028" style="position:absolute;left:0;text-align:left;z-index:251658752;mso-wrap-edited:f" from="81pt,36.15pt" to="477pt,36.15pt" wrapcoords="-82 0 -82 0 21641 0 21641 0 -82 0" strokeweight="3pt">
            <v:stroke linestyle="thinThin"/>
            <w10:wrap type="tight"/>
          </v:line>
        </w:pict>
      </w:r>
      <w:r>
        <w:rPr>
          <w:noProof/>
          <w:sz w:val="24"/>
        </w:rPr>
        <w:pict>
          <v:rect id="_x0000_s1027" style="position:absolute;left:0;text-align:left;margin-left:1in;margin-top:-9pt;width:410.4pt;height:108pt;z-index:251657728;mso-wrap-edited:f" wrapcoords="-44 0 -44 21600 21644 21600 21644 0 -44 0" o:allowincell="f" stroked="f">
            <v:textbox style="mso-next-textbox:#_x0000_s1027">
              <w:txbxContent>
                <w:p w:rsidR="00C3400B" w:rsidRDefault="00C3400B">
                  <w:pPr>
                    <w:pStyle w:val="1"/>
                    <w:rPr>
                      <w:sz w:val="56"/>
                    </w:rPr>
                  </w:pPr>
                  <w:r>
                    <w:rPr>
                      <w:sz w:val="56"/>
                    </w:rPr>
                    <w:t>О б щ и н а   К а й н а р д ж а</w:t>
                  </w:r>
                </w:p>
                <w:p w:rsidR="00C3400B" w:rsidRDefault="00C3400B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</w:p>
                <w:p w:rsidR="00C3400B" w:rsidRDefault="00C3400B">
                  <w:pPr>
                    <w:pStyle w:val="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2A"/>
                  </w:r>
                  <w:r>
                    <w:rPr>
                      <w:sz w:val="20"/>
                    </w:rPr>
                    <w:t xml:space="preserve"> Ул.”</w:t>
                  </w:r>
                  <w:r w:rsidR="001B3FBD">
                    <w:rPr>
                      <w:sz w:val="20"/>
                    </w:rPr>
                    <w:t>Димитър Дончев</w:t>
                  </w:r>
                  <w:r>
                    <w:rPr>
                      <w:sz w:val="20"/>
                    </w:rPr>
                    <w:t xml:space="preserve">” </w:t>
                  </w:r>
                  <w:r w:rsidR="001B3FBD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      </w:t>
                  </w:r>
                  <w:r w:rsidR="00293F19">
                    <w:rPr>
                      <w:sz w:val="20"/>
                    </w:rPr>
                    <w:t xml:space="preserve">      </w:t>
                  </w:r>
                  <w:r w:rsidR="00EB56EA">
                    <w:rPr>
                      <w:sz w:val="20"/>
                    </w:rPr>
                    <w:t xml:space="preserve"> </w:t>
                  </w:r>
                  <w:r w:rsidR="003F5176">
                    <w:rPr>
                      <w:sz w:val="20"/>
                      <w:lang w:val="en-US"/>
                    </w:rPr>
                    <w:t xml:space="preserve">                 </w:t>
                  </w:r>
                  <w:r>
                    <w:rPr>
                      <w:sz w:val="20"/>
                    </w:rPr>
                    <w:sym w:font="Wingdings" w:char="F028"/>
                  </w:r>
                  <w:r>
                    <w:rPr>
                      <w:sz w:val="20"/>
                    </w:rPr>
                    <w:t xml:space="preserve"> </w:t>
                  </w:r>
                  <w:r w:rsidR="00293F19">
                    <w:rPr>
                      <w:sz w:val="20"/>
                    </w:rPr>
                    <w:t>08679/8425,</w:t>
                  </w:r>
                  <w:r>
                    <w:rPr>
                      <w:sz w:val="20"/>
                    </w:rPr>
                    <w:t xml:space="preserve"> факс 08</w:t>
                  </w:r>
                  <w:r w:rsidR="00EB4E16">
                    <w:rPr>
                      <w:sz w:val="20"/>
                    </w:rPr>
                    <w:t>679</w:t>
                  </w:r>
                  <w:r>
                    <w:rPr>
                      <w:sz w:val="20"/>
                    </w:rPr>
                    <w:t xml:space="preserve"> / </w:t>
                  </w:r>
                  <w:r w:rsidR="00F06FE6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>461</w:t>
                  </w:r>
                </w:p>
                <w:p w:rsidR="00C3400B" w:rsidRPr="003F5176" w:rsidRDefault="00C3400B">
                  <w:pPr>
                    <w:rPr>
                      <w:rFonts w:ascii="Arial" w:hAnsi="Arial"/>
                      <w:b/>
                      <w:sz w:val="20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7550 с.Кайнарджа,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обл</w:t>
                  </w:r>
                  <w:proofErr w:type="spellEnd"/>
                  <w:r>
                    <w:rPr>
                      <w:rFonts w:ascii="Arial" w:hAnsi="Arial"/>
                      <w:b/>
                      <w:sz w:val="20"/>
                    </w:rPr>
                    <w:t>.Силистра</w:t>
                  </w:r>
                  <w:r w:rsidR="003F5176">
                    <w:rPr>
                      <w:rFonts w:ascii="Arial" w:hAnsi="Arial"/>
                      <w:b/>
                      <w:sz w:val="20"/>
                      <w:lang w:val="en-US"/>
                    </w:rPr>
                    <w:t xml:space="preserve">                            e-mail: kain_s@abv.bg</w:t>
                  </w:r>
                </w:p>
                <w:p w:rsidR="00C3400B" w:rsidRDefault="00C3400B"/>
              </w:txbxContent>
            </v:textbox>
            <w10:wrap type="tight"/>
          </v:rect>
        </w:pic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4EE2">
        <w:t>СЪОБЩЕНИЕ</w:t>
      </w:r>
      <w:r w:rsidR="0013643B">
        <w:rPr>
          <w:lang w:val="en-US"/>
        </w:rPr>
        <w:t xml:space="preserve">                           </w:t>
      </w:r>
      <w:r w:rsidR="00081CB7">
        <w:t xml:space="preserve">       </w:t>
      </w:r>
      <w:r w:rsidR="00D44622">
        <w:rPr>
          <w:lang w:val="en-US"/>
        </w:rPr>
        <w:t xml:space="preserve"> </w:t>
      </w:r>
      <w:r w:rsidR="00C90B24">
        <w:t xml:space="preserve">  </w:t>
      </w:r>
      <w:r w:rsidR="000E1C6B">
        <w:t>До</w:t>
      </w:r>
      <w:r w:rsidR="00395E09">
        <w:t xml:space="preserve">  </w:t>
      </w:r>
      <w:r w:rsidR="00321EA0">
        <w:rPr>
          <w:sz w:val="24"/>
          <w:szCs w:val="24"/>
        </w:rPr>
        <w:t>КАНОПУС ТЕХ ЕООД</w:t>
      </w:r>
    </w:p>
    <w:p w:rsidR="00874A9E" w:rsidRDefault="003F5176" w:rsidP="00874A9E">
      <w:r>
        <w:t>По чл.32 от ДОПК</w:t>
      </w:r>
      <w:r w:rsidR="00D44622">
        <w:rPr>
          <w:lang w:val="en-US"/>
        </w:rPr>
        <w:t xml:space="preserve">                                      </w:t>
      </w:r>
      <w:r w:rsidR="00874A9E">
        <w:t xml:space="preserve">гр. </w:t>
      </w:r>
      <w:r w:rsidR="00321EA0">
        <w:t>София</w:t>
      </w:r>
    </w:p>
    <w:p w:rsidR="00874A9E" w:rsidRDefault="00874A9E" w:rsidP="00874A9E">
      <w:r>
        <w:t xml:space="preserve">                                                                      </w:t>
      </w:r>
      <w:r w:rsidR="00321EA0">
        <w:t>б</w:t>
      </w:r>
      <w:r w:rsidR="00B825CC">
        <w:t xml:space="preserve">ул. </w:t>
      </w:r>
      <w:r w:rsidR="00321EA0">
        <w:t>Витоша</w:t>
      </w:r>
      <w:r w:rsidR="00B825CC">
        <w:t xml:space="preserve"> №</w:t>
      </w:r>
      <w:r w:rsidR="00661F96">
        <w:t>61</w:t>
      </w:r>
      <w:r w:rsidR="00B825CC">
        <w:t>,ет.7</w:t>
      </w:r>
    </w:p>
    <w:p w:rsidR="001A1A13" w:rsidRPr="008F4F3E" w:rsidRDefault="001A1A13" w:rsidP="00874A9E">
      <w:pPr>
        <w:rPr>
          <w:lang w:val="en-US"/>
        </w:rPr>
      </w:pPr>
      <w:r>
        <w:t xml:space="preserve">                                                                    </w:t>
      </w:r>
    </w:p>
    <w:p w:rsidR="000E1C6B" w:rsidRPr="000E1C6B" w:rsidRDefault="000E1C6B" w:rsidP="00D7711A"/>
    <w:p w:rsidR="00D44622" w:rsidRDefault="003F5176" w:rsidP="00D44622">
      <w:pPr>
        <w:rPr>
          <w:lang w:val="en-US"/>
        </w:rPr>
      </w:pPr>
      <w:r w:rsidRPr="00D44622">
        <w:rPr>
          <w:b/>
        </w:rPr>
        <w:t>№</w:t>
      </w:r>
      <w:r w:rsidR="009B720A" w:rsidRPr="00D44622">
        <w:rPr>
          <w:b/>
        </w:rPr>
        <w:t xml:space="preserve"> 201</w:t>
      </w:r>
      <w:r w:rsidR="00AF4C25">
        <w:rPr>
          <w:b/>
        </w:rPr>
        <w:t>9</w:t>
      </w:r>
      <w:r w:rsidRPr="00D44622">
        <w:rPr>
          <w:b/>
        </w:rPr>
        <w:t>00</w:t>
      </w:r>
      <w:r w:rsidR="009B720A" w:rsidRPr="00D44622">
        <w:rPr>
          <w:b/>
        </w:rPr>
        <w:t>0</w:t>
      </w:r>
      <w:r w:rsidR="00C90B24">
        <w:rPr>
          <w:b/>
        </w:rPr>
        <w:t>0</w:t>
      </w:r>
      <w:r w:rsidR="00661F96">
        <w:rPr>
          <w:b/>
        </w:rPr>
        <w:t>10</w:t>
      </w:r>
      <w:r w:rsidRPr="00D44622">
        <w:rPr>
          <w:b/>
        </w:rPr>
        <w:t>/</w:t>
      </w:r>
      <w:r w:rsidR="00874A9E">
        <w:rPr>
          <w:b/>
        </w:rPr>
        <w:t>11</w:t>
      </w:r>
      <w:r w:rsidRPr="00D44622">
        <w:rPr>
          <w:b/>
        </w:rPr>
        <w:t>.</w:t>
      </w:r>
      <w:r w:rsidR="00874A9E">
        <w:rPr>
          <w:b/>
        </w:rPr>
        <w:t>10</w:t>
      </w:r>
      <w:r w:rsidRPr="00D44622">
        <w:rPr>
          <w:b/>
        </w:rPr>
        <w:t>.201</w:t>
      </w:r>
      <w:r w:rsidR="00AF4C25">
        <w:rPr>
          <w:b/>
        </w:rPr>
        <w:t>9</w:t>
      </w:r>
      <w:r w:rsidRPr="00D44622">
        <w:rPr>
          <w:b/>
        </w:rPr>
        <w:t xml:space="preserve"> г</w:t>
      </w:r>
      <w:r>
        <w:t>.</w:t>
      </w:r>
      <w:r w:rsidR="00D44622">
        <w:rPr>
          <w:lang w:val="en-US"/>
        </w:rPr>
        <w:t xml:space="preserve">   </w:t>
      </w:r>
    </w:p>
    <w:p w:rsidR="005B1C39" w:rsidRDefault="00D44622" w:rsidP="00D44622">
      <w:r>
        <w:rPr>
          <w:lang w:val="en-US"/>
        </w:rPr>
        <w:t xml:space="preserve">       </w:t>
      </w:r>
    </w:p>
    <w:p w:rsidR="009B720A" w:rsidRDefault="009B720A" w:rsidP="00D52225">
      <w:r>
        <w:t>Представлявано от</w:t>
      </w:r>
      <w:r w:rsidR="000E1974">
        <w:t>:</w:t>
      </w:r>
      <w:r w:rsidR="009A3FED">
        <w:t xml:space="preserve"> </w:t>
      </w:r>
    </w:p>
    <w:p w:rsidR="00D52225" w:rsidRDefault="00D52225" w:rsidP="00D52225"/>
    <w:p w:rsidR="00661F96" w:rsidRDefault="009B720A" w:rsidP="00661F96">
      <w:r>
        <w:t>Адрес по чл.8 от ДОПК</w:t>
      </w:r>
      <w:r w:rsidR="00A557C9" w:rsidRPr="00661F96">
        <w:t>:</w:t>
      </w:r>
      <w:r w:rsidR="00FE0C40" w:rsidRPr="00661F96">
        <w:t xml:space="preserve"> </w:t>
      </w:r>
      <w:r w:rsidR="00661F96">
        <w:t>гр. София</w:t>
      </w:r>
    </w:p>
    <w:p w:rsidR="00661F96" w:rsidRDefault="00661F96" w:rsidP="00661F96">
      <w:r>
        <w:t xml:space="preserve">                                          бул. Витоша №61,ет.7</w:t>
      </w:r>
    </w:p>
    <w:p w:rsidR="009B720A" w:rsidRPr="00070937" w:rsidRDefault="009B720A" w:rsidP="00661F96"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FC13F7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395E09">
        <w:t>9</w:t>
      </w:r>
      <w:r w:rsidR="00661F96">
        <w:t>23</w:t>
      </w:r>
      <w:r w:rsidR="006D5547">
        <w:t>-1/</w:t>
      </w:r>
      <w:r w:rsidR="00AF4C25">
        <w:t>16</w:t>
      </w:r>
      <w:r w:rsidR="006D5547">
        <w:t>.0</w:t>
      </w:r>
      <w:r w:rsidR="00AF4C25">
        <w:t>7</w:t>
      </w:r>
      <w:r w:rsidR="006D5547">
        <w:t>.201</w:t>
      </w:r>
      <w:r w:rsidR="00AF4C25">
        <w:t>9</w:t>
      </w:r>
      <w:r w:rsidR="006D5547">
        <w:t xml:space="preserve">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</w:t>
      </w:r>
      <w:r w:rsidR="00874A9E">
        <w:t>14</w:t>
      </w:r>
      <w:r w:rsidR="00AF4C25">
        <w:t>.</w:t>
      </w:r>
      <w:r w:rsidR="00874A9E">
        <w:t>10</w:t>
      </w:r>
      <w:r w:rsidR="006D5547">
        <w:t>.201</w:t>
      </w:r>
      <w:r w:rsidR="00AF4C25">
        <w:t>9</w:t>
      </w:r>
      <w:r w:rsidR="006D5547">
        <w:t xml:space="preserve">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</w:t>
      </w:r>
      <w:r w:rsidR="00874A9E">
        <w:t>27</w:t>
      </w:r>
      <w:r w:rsidR="006D5547">
        <w:t>.</w:t>
      </w:r>
      <w:r w:rsidR="00874A9E">
        <w:t>10</w:t>
      </w:r>
      <w:r w:rsidR="006D5547">
        <w:t>.201</w:t>
      </w:r>
      <w:r w:rsidR="00AF4C25">
        <w:t>9</w:t>
      </w:r>
      <w:r w:rsidR="006D5547">
        <w:t xml:space="preserve">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6B5" w:rsidRDefault="00D536B5">
      <w:r>
        <w:separator/>
      </w:r>
    </w:p>
  </w:endnote>
  <w:endnote w:type="continuationSeparator" w:id="0">
    <w:p w:rsidR="00D536B5" w:rsidRDefault="00D53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BE525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6B5" w:rsidRDefault="00D536B5">
      <w:r>
        <w:separator/>
      </w:r>
    </w:p>
  </w:footnote>
  <w:footnote w:type="continuationSeparator" w:id="0">
    <w:p w:rsidR="00D536B5" w:rsidRDefault="00D536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C4"/>
    <w:rsid w:val="00001D5E"/>
    <w:rsid w:val="00005945"/>
    <w:rsid w:val="00005DBE"/>
    <w:rsid w:val="00013B57"/>
    <w:rsid w:val="00014090"/>
    <w:rsid w:val="00014FB0"/>
    <w:rsid w:val="0001607E"/>
    <w:rsid w:val="000340E7"/>
    <w:rsid w:val="00044D80"/>
    <w:rsid w:val="00070937"/>
    <w:rsid w:val="00076576"/>
    <w:rsid w:val="0007688B"/>
    <w:rsid w:val="00081CB7"/>
    <w:rsid w:val="0008328B"/>
    <w:rsid w:val="0009252C"/>
    <w:rsid w:val="0009317C"/>
    <w:rsid w:val="000C1229"/>
    <w:rsid w:val="000C39CE"/>
    <w:rsid w:val="000C6BB2"/>
    <w:rsid w:val="000D1357"/>
    <w:rsid w:val="000D3AE9"/>
    <w:rsid w:val="000E0FD9"/>
    <w:rsid w:val="000E1974"/>
    <w:rsid w:val="000E1BD1"/>
    <w:rsid w:val="000E1C6B"/>
    <w:rsid w:val="000E1F71"/>
    <w:rsid w:val="000E2E0B"/>
    <w:rsid w:val="000E6516"/>
    <w:rsid w:val="000F41C5"/>
    <w:rsid w:val="001013CE"/>
    <w:rsid w:val="00103AEB"/>
    <w:rsid w:val="00113BCA"/>
    <w:rsid w:val="00124F4D"/>
    <w:rsid w:val="0012753D"/>
    <w:rsid w:val="00131828"/>
    <w:rsid w:val="0013643B"/>
    <w:rsid w:val="001410D2"/>
    <w:rsid w:val="00150FA7"/>
    <w:rsid w:val="001512B3"/>
    <w:rsid w:val="00152DC4"/>
    <w:rsid w:val="00153045"/>
    <w:rsid w:val="00155EEE"/>
    <w:rsid w:val="0015719C"/>
    <w:rsid w:val="001725E9"/>
    <w:rsid w:val="001859D3"/>
    <w:rsid w:val="00192A99"/>
    <w:rsid w:val="00195318"/>
    <w:rsid w:val="00195A08"/>
    <w:rsid w:val="001A011B"/>
    <w:rsid w:val="001A1A13"/>
    <w:rsid w:val="001A34E6"/>
    <w:rsid w:val="001A5B4D"/>
    <w:rsid w:val="001B20F4"/>
    <w:rsid w:val="001B3FBD"/>
    <w:rsid w:val="001B403C"/>
    <w:rsid w:val="001B555F"/>
    <w:rsid w:val="001B5D77"/>
    <w:rsid w:val="001C2DEA"/>
    <w:rsid w:val="001C7AAD"/>
    <w:rsid w:val="001D16A5"/>
    <w:rsid w:val="001D1B75"/>
    <w:rsid w:val="001D60F0"/>
    <w:rsid w:val="001D706C"/>
    <w:rsid w:val="001E25C4"/>
    <w:rsid w:val="001E5952"/>
    <w:rsid w:val="001E62E6"/>
    <w:rsid w:val="001E655C"/>
    <w:rsid w:val="001F123D"/>
    <w:rsid w:val="001F35BF"/>
    <w:rsid w:val="002031E3"/>
    <w:rsid w:val="0020351A"/>
    <w:rsid w:val="002035DA"/>
    <w:rsid w:val="0020765B"/>
    <w:rsid w:val="00230022"/>
    <w:rsid w:val="00230759"/>
    <w:rsid w:val="0023299B"/>
    <w:rsid w:val="00243772"/>
    <w:rsid w:val="00244412"/>
    <w:rsid w:val="00244F85"/>
    <w:rsid w:val="00250E23"/>
    <w:rsid w:val="00255835"/>
    <w:rsid w:val="00257B0C"/>
    <w:rsid w:val="00260855"/>
    <w:rsid w:val="0027225A"/>
    <w:rsid w:val="00272457"/>
    <w:rsid w:val="00272A76"/>
    <w:rsid w:val="00274EE2"/>
    <w:rsid w:val="00283722"/>
    <w:rsid w:val="00285683"/>
    <w:rsid w:val="00285C6F"/>
    <w:rsid w:val="002877BB"/>
    <w:rsid w:val="00293F19"/>
    <w:rsid w:val="00294A12"/>
    <w:rsid w:val="002A73C7"/>
    <w:rsid w:val="002B0172"/>
    <w:rsid w:val="002B4D4D"/>
    <w:rsid w:val="002C3D10"/>
    <w:rsid w:val="002F2F4E"/>
    <w:rsid w:val="002F7336"/>
    <w:rsid w:val="002F764E"/>
    <w:rsid w:val="00301049"/>
    <w:rsid w:val="00302398"/>
    <w:rsid w:val="003037DB"/>
    <w:rsid w:val="00305C3C"/>
    <w:rsid w:val="00306C34"/>
    <w:rsid w:val="0031126A"/>
    <w:rsid w:val="00311ABB"/>
    <w:rsid w:val="00315BAF"/>
    <w:rsid w:val="003168CF"/>
    <w:rsid w:val="00317D54"/>
    <w:rsid w:val="00321EA0"/>
    <w:rsid w:val="0033140D"/>
    <w:rsid w:val="00335155"/>
    <w:rsid w:val="003444DD"/>
    <w:rsid w:val="0036193B"/>
    <w:rsid w:val="003623EB"/>
    <w:rsid w:val="0037293D"/>
    <w:rsid w:val="00374CFF"/>
    <w:rsid w:val="00376776"/>
    <w:rsid w:val="00380A7E"/>
    <w:rsid w:val="00391F9C"/>
    <w:rsid w:val="003940BB"/>
    <w:rsid w:val="00395E09"/>
    <w:rsid w:val="00397FF0"/>
    <w:rsid w:val="003A18D3"/>
    <w:rsid w:val="003A1E0E"/>
    <w:rsid w:val="003A49B9"/>
    <w:rsid w:val="003A65A9"/>
    <w:rsid w:val="003A78C4"/>
    <w:rsid w:val="003B079C"/>
    <w:rsid w:val="003B2536"/>
    <w:rsid w:val="003C4772"/>
    <w:rsid w:val="003C7D12"/>
    <w:rsid w:val="003D60B0"/>
    <w:rsid w:val="003E1FDE"/>
    <w:rsid w:val="003E2CF0"/>
    <w:rsid w:val="003E38C1"/>
    <w:rsid w:val="003E3F62"/>
    <w:rsid w:val="003E5000"/>
    <w:rsid w:val="003F5176"/>
    <w:rsid w:val="003F5217"/>
    <w:rsid w:val="004069D7"/>
    <w:rsid w:val="0041509B"/>
    <w:rsid w:val="0041521E"/>
    <w:rsid w:val="004175B6"/>
    <w:rsid w:val="004243C1"/>
    <w:rsid w:val="004308E8"/>
    <w:rsid w:val="00431DA9"/>
    <w:rsid w:val="00433BE7"/>
    <w:rsid w:val="00434ACE"/>
    <w:rsid w:val="00436B0F"/>
    <w:rsid w:val="004429D0"/>
    <w:rsid w:val="00447CE6"/>
    <w:rsid w:val="00450EC2"/>
    <w:rsid w:val="00456A3D"/>
    <w:rsid w:val="00467113"/>
    <w:rsid w:val="00476E67"/>
    <w:rsid w:val="00494C00"/>
    <w:rsid w:val="004A420F"/>
    <w:rsid w:val="004A45C8"/>
    <w:rsid w:val="004A62D4"/>
    <w:rsid w:val="004B27E7"/>
    <w:rsid w:val="004B2848"/>
    <w:rsid w:val="004C0B41"/>
    <w:rsid w:val="004C5821"/>
    <w:rsid w:val="004D339E"/>
    <w:rsid w:val="004E1742"/>
    <w:rsid w:val="004F3246"/>
    <w:rsid w:val="00500B91"/>
    <w:rsid w:val="00500D56"/>
    <w:rsid w:val="00502BCC"/>
    <w:rsid w:val="00504BA2"/>
    <w:rsid w:val="005142AD"/>
    <w:rsid w:val="005167EE"/>
    <w:rsid w:val="00520A34"/>
    <w:rsid w:val="00532E4C"/>
    <w:rsid w:val="00533EA8"/>
    <w:rsid w:val="00537251"/>
    <w:rsid w:val="005374FE"/>
    <w:rsid w:val="0054218E"/>
    <w:rsid w:val="00550953"/>
    <w:rsid w:val="00556326"/>
    <w:rsid w:val="0055753D"/>
    <w:rsid w:val="00561719"/>
    <w:rsid w:val="0056733A"/>
    <w:rsid w:val="00567D44"/>
    <w:rsid w:val="0057008E"/>
    <w:rsid w:val="0057545F"/>
    <w:rsid w:val="00582C42"/>
    <w:rsid w:val="00585405"/>
    <w:rsid w:val="00592E8C"/>
    <w:rsid w:val="00592F8C"/>
    <w:rsid w:val="005A0365"/>
    <w:rsid w:val="005B1C39"/>
    <w:rsid w:val="005C0F6D"/>
    <w:rsid w:val="005C18DB"/>
    <w:rsid w:val="005C4E7F"/>
    <w:rsid w:val="005D090A"/>
    <w:rsid w:val="005D41E9"/>
    <w:rsid w:val="005F66DE"/>
    <w:rsid w:val="005F6B75"/>
    <w:rsid w:val="006049BB"/>
    <w:rsid w:val="00604AB2"/>
    <w:rsid w:val="00605099"/>
    <w:rsid w:val="00613439"/>
    <w:rsid w:val="00614235"/>
    <w:rsid w:val="00616496"/>
    <w:rsid w:val="00636F9F"/>
    <w:rsid w:val="00652344"/>
    <w:rsid w:val="00654DB4"/>
    <w:rsid w:val="006550C2"/>
    <w:rsid w:val="00661F96"/>
    <w:rsid w:val="00670A6A"/>
    <w:rsid w:val="006719E4"/>
    <w:rsid w:val="00677F6E"/>
    <w:rsid w:val="00685D5D"/>
    <w:rsid w:val="006879A5"/>
    <w:rsid w:val="006A25FF"/>
    <w:rsid w:val="006A2A9F"/>
    <w:rsid w:val="006A5717"/>
    <w:rsid w:val="006A6CED"/>
    <w:rsid w:val="006B105C"/>
    <w:rsid w:val="006C7C9F"/>
    <w:rsid w:val="006D5547"/>
    <w:rsid w:val="006E1D45"/>
    <w:rsid w:val="006E35B1"/>
    <w:rsid w:val="006E380D"/>
    <w:rsid w:val="006F43CF"/>
    <w:rsid w:val="0070437B"/>
    <w:rsid w:val="00706B40"/>
    <w:rsid w:val="007108A5"/>
    <w:rsid w:val="00723297"/>
    <w:rsid w:val="00731659"/>
    <w:rsid w:val="0073731E"/>
    <w:rsid w:val="00741C5D"/>
    <w:rsid w:val="00745AAE"/>
    <w:rsid w:val="0075050C"/>
    <w:rsid w:val="0075224B"/>
    <w:rsid w:val="00753279"/>
    <w:rsid w:val="0075466D"/>
    <w:rsid w:val="007555DC"/>
    <w:rsid w:val="00757D6E"/>
    <w:rsid w:val="0077009A"/>
    <w:rsid w:val="00772FE6"/>
    <w:rsid w:val="00773BA2"/>
    <w:rsid w:val="00773EE5"/>
    <w:rsid w:val="00774368"/>
    <w:rsid w:val="00774F11"/>
    <w:rsid w:val="00776318"/>
    <w:rsid w:val="00782CAD"/>
    <w:rsid w:val="00787E3A"/>
    <w:rsid w:val="0079036C"/>
    <w:rsid w:val="00790914"/>
    <w:rsid w:val="0079166C"/>
    <w:rsid w:val="0079315F"/>
    <w:rsid w:val="00793AB9"/>
    <w:rsid w:val="0079409B"/>
    <w:rsid w:val="00795BB9"/>
    <w:rsid w:val="00795D46"/>
    <w:rsid w:val="007A0293"/>
    <w:rsid w:val="007A12D9"/>
    <w:rsid w:val="007B2387"/>
    <w:rsid w:val="007B5F42"/>
    <w:rsid w:val="007C33C8"/>
    <w:rsid w:val="007D07A0"/>
    <w:rsid w:val="007D718C"/>
    <w:rsid w:val="0080192A"/>
    <w:rsid w:val="0080274F"/>
    <w:rsid w:val="00805D00"/>
    <w:rsid w:val="0081475D"/>
    <w:rsid w:val="00820F8B"/>
    <w:rsid w:val="00823270"/>
    <w:rsid w:val="0082578D"/>
    <w:rsid w:val="00830DFE"/>
    <w:rsid w:val="00833D06"/>
    <w:rsid w:val="00835602"/>
    <w:rsid w:val="00840BE0"/>
    <w:rsid w:val="00851537"/>
    <w:rsid w:val="00861FBC"/>
    <w:rsid w:val="00863648"/>
    <w:rsid w:val="00863B10"/>
    <w:rsid w:val="00866F51"/>
    <w:rsid w:val="00874A9E"/>
    <w:rsid w:val="00874E4B"/>
    <w:rsid w:val="00877D34"/>
    <w:rsid w:val="00885B9B"/>
    <w:rsid w:val="00885D01"/>
    <w:rsid w:val="00892F2C"/>
    <w:rsid w:val="008974E7"/>
    <w:rsid w:val="008A1C9D"/>
    <w:rsid w:val="008A4ACC"/>
    <w:rsid w:val="008A7343"/>
    <w:rsid w:val="008B16A2"/>
    <w:rsid w:val="008B69F5"/>
    <w:rsid w:val="008C35E3"/>
    <w:rsid w:val="008D300C"/>
    <w:rsid w:val="008D37B8"/>
    <w:rsid w:val="008D63EE"/>
    <w:rsid w:val="008E4120"/>
    <w:rsid w:val="008F40FF"/>
    <w:rsid w:val="008F4F3E"/>
    <w:rsid w:val="009013DD"/>
    <w:rsid w:val="00901821"/>
    <w:rsid w:val="00911C41"/>
    <w:rsid w:val="00913874"/>
    <w:rsid w:val="00913EAC"/>
    <w:rsid w:val="00914262"/>
    <w:rsid w:val="0091519E"/>
    <w:rsid w:val="0091734E"/>
    <w:rsid w:val="009219B2"/>
    <w:rsid w:val="00923250"/>
    <w:rsid w:val="00925A01"/>
    <w:rsid w:val="009276EC"/>
    <w:rsid w:val="009305CA"/>
    <w:rsid w:val="0093378A"/>
    <w:rsid w:val="00933FBD"/>
    <w:rsid w:val="00945BB5"/>
    <w:rsid w:val="00947883"/>
    <w:rsid w:val="0095107D"/>
    <w:rsid w:val="0095652A"/>
    <w:rsid w:val="00963F3A"/>
    <w:rsid w:val="009816FB"/>
    <w:rsid w:val="009942C3"/>
    <w:rsid w:val="009A1772"/>
    <w:rsid w:val="009A243B"/>
    <w:rsid w:val="009A3FED"/>
    <w:rsid w:val="009B14EE"/>
    <w:rsid w:val="009B720A"/>
    <w:rsid w:val="009C2199"/>
    <w:rsid w:val="009C5D49"/>
    <w:rsid w:val="009C6060"/>
    <w:rsid w:val="009C6FCC"/>
    <w:rsid w:val="009E08A7"/>
    <w:rsid w:val="00A003FF"/>
    <w:rsid w:val="00A00B61"/>
    <w:rsid w:val="00A10879"/>
    <w:rsid w:val="00A11FF1"/>
    <w:rsid w:val="00A200A3"/>
    <w:rsid w:val="00A203C8"/>
    <w:rsid w:val="00A25BB5"/>
    <w:rsid w:val="00A30CEE"/>
    <w:rsid w:val="00A341A5"/>
    <w:rsid w:val="00A36886"/>
    <w:rsid w:val="00A36F4A"/>
    <w:rsid w:val="00A432F8"/>
    <w:rsid w:val="00A50297"/>
    <w:rsid w:val="00A51EFF"/>
    <w:rsid w:val="00A557C9"/>
    <w:rsid w:val="00A5775A"/>
    <w:rsid w:val="00A613CD"/>
    <w:rsid w:val="00A643D3"/>
    <w:rsid w:val="00A662EB"/>
    <w:rsid w:val="00A70DDF"/>
    <w:rsid w:val="00A764B9"/>
    <w:rsid w:val="00A92AE6"/>
    <w:rsid w:val="00A96380"/>
    <w:rsid w:val="00AA1ABE"/>
    <w:rsid w:val="00AA4615"/>
    <w:rsid w:val="00AA569B"/>
    <w:rsid w:val="00AB3045"/>
    <w:rsid w:val="00AB4671"/>
    <w:rsid w:val="00AB62BD"/>
    <w:rsid w:val="00AC4021"/>
    <w:rsid w:val="00AC719F"/>
    <w:rsid w:val="00AC72ED"/>
    <w:rsid w:val="00AD27B9"/>
    <w:rsid w:val="00AD3682"/>
    <w:rsid w:val="00AD775B"/>
    <w:rsid w:val="00AE5981"/>
    <w:rsid w:val="00AE6D3A"/>
    <w:rsid w:val="00AF4C25"/>
    <w:rsid w:val="00B000EF"/>
    <w:rsid w:val="00B00776"/>
    <w:rsid w:val="00B01337"/>
    <w:rsid w:val="00B03427"/>
    <w:rsid w:val="00B03445"/>
    <w:rsid w:val="00B048D9"/>
    <w:rsid w:val="00B067B9"/>
    <w:rsid w:val="00B10424"/>
    <w:rsid w:val="00B121EC"/>
    <w:rsid w:val="00B136C5"/>
    <w:rsid w:val="00B16DC3"/>
    <w:rsid w:val="00B234DF"/>
    <w:rsid w:val="00B24442"/>
    <w:rsid w:val="00B25538"/>
    <w:rsid w:val="00B262B9"/>
    <w:rsid w:val="00B309BB"/>
    <w:rsid w:val="00B31C18"/>
    <w:rsid w:val="00B42CAB"/>
    <w:rsid w:val="00B573C9"/>
    <w:rsid w:val="00B61B26"/>
    <w:rsid w:val="00B62FD2"/>
    <w:rsid w:val="00B63412"/>
    <w:rsid w:val="00B66290"/>
    <w:rsid w:val="00B7000F"/>
    <w:rsid w:val="00B73CEA"/>
    <w:rsid w:val="00B75800"/>
    <w:rsid w:val="00B76124"/>
    <w:rsid w:val="00B81CAC"/>
    <w:rsid w:val="00B825CC"/>
    <w:rsid w:val="00B84FC9"/>
    <w:rsid w:val="00B92571"/>
    <w:rsid w:val="00B939AB"/>
    <w:rsid w:val="00BA2DDF"/>
    <w:rsid w:val="00BA69E6"/>
    <w:rsid w:val="00BB0FB0"/>
    <w:rsid w:val="00BB52C4"/>
    <w:rsid w:val="00BC21E7"/>
    <w:rsid w:val="00BD286B"/>
    <w:rsid w:val="00BD2C4B"/>
    <w:rsid w:val="00BD340F"/>
    <w:rsid w:val="00BD651A"/>
    <w:rsid w:val="00BE1509"/>
    <w:rsid w:val="00BE5252"/>
    <w:rsid w:val="00BE53B7"/>
    <w:rsid w:val="00BF0F47"/>
    <w:rsid w:val="00BF160C"/>
    <w:rsid w:val="00BF1FE2"/>
    <w:rsid w:val="00BF547E"/>
    <w:rsid w:val="00C00CE0"/>
    <w:rsid w:val="00C05074"/>
    <w:rsid w:val="00C10378"/>
    <w:rsid w:val="00C112B0"/>
    <w:rsid w:val="00C147D7"/>
    <w:rsid w:val="00C307FF"/>
    <w:rsid w:val="00C32827"/>
    <w:rsid w:val="00C33A37"/>
    <w:rsid w:val="00C3400B"/>
    <w:rsid w:val="00C420AA"/>
    <w:rsid w:val="00C424FA"/>
    <w:rsid w:val="00C47BDB"/>
    <w:rsid w:val="00C51318"/>
    <w:rsid w:val="00C518F7"/>
    <w:rsid w:val="00C526CC"/>
    <w:rsid w:val="00C56100"/>
    <w:rsid w:val="00C60E84"/>
    <w:rsid w:val="00C61D03"/>
    <w:rsid w:val="00C6640C"/>
    <w:rsid w:val="00C7350A"/>
    <w:rsid w:val="00C81A6E"/>
    <w:rsid w:val="00C84206"/>
    <w:rsid w:val="00C90B24"/>
    <w:rsid w:val="00C91FD4"/>
    <w:rsid w:val="00C96B2D"/>
    <w:rsid w:val="00CA3545"/>
    <w:rsid w:val="00CA6941"/>
    <w:rsid w:val="00CB60DE"/>
    <w:rsid w:val="00CD2EA8"/>
    <w:rsid w:val="00CE122B"/>
    <w:rsid w:val="00CE7265"/>
    <w:rsid w:val="00CF1398"/>
    <w:rsid w:val="00CF32EF"/>
    <w:rsid w:val="00CF5575"/>
    <w:rsid w:val="00D042F3"/>
    <w:rsid w:val="00D05059"/>
    <w:rsid w:val="00D17BBB"/>
    <w:rsid w:val="00D37237"/>
    <w:rsid w:val="00D40438"/>
    <w:rsid w:val="00D4145C"/>
    <w:rsid w:val="00D44622"/>
    <w:rsid w:val="00D44941"/>
    <w:rsid w:val="00D45A88"/>
    <w:rsid w:val="00D501B8"/>
    <w:rsid w:val="00D52225"/>
    <w:rsid w:val="00D536B5"/>
    <w:rsid w:val="00D53AFD"/>
    <w:rsid w:val="00D67F61"/>
    <w:rsid w:val="00D700E2"/>
    <w:rsid w:val="00D74F29"/>
    <w:rsid w:val="00D7711A"/>
    <w:rsid w:val="00D92A10"/>
    <w:rsid w:val="00DA2727"/>
    <w:rsid w:val="00DA3167"/>
    <w:rsid w:val="00DB27A2"/>
    <w:rsid w:val="00DB7A12"/>
    <w:rsid w:val="00DC30FB"/>
    <w:rsid w:val="00DC366B"/>
    <w:rsid w:val="00DC42A5"/>
    <w:rsid w:val="00DC671B"/>
    <w:rsid w:val="00DD20A0"/>
    <w:rsid w:val="00DD4F6C"/>
    <w:rsid w:val="00E00B98"/>
    <w:rsid w:val="00E00BAC"/>
    <w:rsid w:val="00E0175B"/>
    <w:rsid w:val="00E06A7F"/>
    <w:rsid w:val="00E126E3"/>
    <w:rsid w:val="00E20CD6"/>
    <w:rsid w:val="00E36047"/>
    <w:rsid w:val="00E5063B"/>
    <w:rsid w:val="00E57E0E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C70DD"/>
    <w:rsid w:val="00ED092C"/>
    <w:rsid w:val="00EE5065"/>
    <w:rsid w:val="00EF3658"/>
    <w:rsid w:val="00EF47CF"/>
    <w:rsid w:val="00F05B6C"/>
    <w:rsid w:val="00F06FE6"/>
    <w:rsid w:val="00F114C9"/>
    <w:rsid w:val="00F14E18"/>
    <w:rsid w:val="00F16E7D"/>
    <w:rsid w:val="00F2033A"/>
    <w:rsid w:val="00F24F18"/>
    <w:rsid w:val="00F26C74"/>
    <w:rsid w:val="00F302BA"/>
    <w:rsid w:val="00F40398"/>
    <w:rsid w:val="00F403B0"/>
    <w:rsid w:val="00F4712B"/>
    <w:rsid w:val="00F53289"/>
    <w:rsid w:val="00F708CD"/>
    <w:rsid w:val="00F71C3E"/>
    <w:rsid w:val="00F853B1"/>
    <w:rsid w:val="00F92B83"/>
    <w:rsid w:val="00F97EE0"/>
    <w:rsid w:val="00FA04FC"/>
    <w:rsid w:val="00FA3654"/>
    <w:rsid w:val="00FA48E4"/>
    <w:rsid w:val="00FA530B"/>
    <w:rsid w:val="00FA7506"/>
    <w:rsid w:val="00FB00D7"/>
    <w:rsid w:val="00FB2D83"/>
    <w:rsid w:val="00FB366F"/>
    <w:rsid w:val="00FB4076"/>
    <w:rsid w:val="00FB4A39"/>
    <w:rsid w:val="00FB77EB"/>
    <w:rsid w:val="00FC13F7"/>
    <w:rsid w:val="00FC19C0"/>
    <w:rsid w:val="00FC1B50"/>
    <w:rsid w:val="00FD17FB"/>
    <w:rsid w:val="00FD4C47"/>
    <w:rsid w:val="00FE02E5"/>
    <w:rsid w:val="00FE0C40"/>
    <w:rsid w:val="00FE1B65"/>
    <w:rsid w:val="00FF486D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7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dkirova</cp:lastModifiedBy>
  <cp:revision>2</cp:revision>
  <cp:lastPrinted>2019-10-07T11:01:00Z</cp:lastPrinted>
  <dcterms:created xsi:type="dcterms:W3CDTF">2019-10-07T11:02:00Z</dcterms:created>
  <dcterms:modified xsi:type="dcterms:W3CDTF">2019-10-07T11:02:00Z</dcterms:modified>
</cp:coreProperties>
</file>